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890FE" w14:textId="77777777" w:rsidR="0023372C" w:rsidRPr="00673441" w:rsidRDefault="0023372C" w:rsidP="0081619D">
      <w:pPr>
        <w:tabs>
          <w:tab w:val="left" w:pos="1134"/>
        </w:tabs>
        <w:rPr>
          <w:rFonts w:ascii="Times New Roman" w:hAnsi="Times New Roman"/>
          <w:b/>
          <w:sz w:val="16"/>
          <w:szCs w:val="16"/>
        </w:rPr>
      </w:pPr>
    </w:p>
    <w:p w14:paraId="67E9901C" w14:textId="248942B2" w:rsidR="00381DBB" w:rsidRDefault="00DE44EA" w:rsidP="00DE44EA">
      <w:pPr>
        <w:ind w:left="4099" w:right="-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Волжско-Окское управление Ростехнадзора</w:t>
      </w:r>
    </w:p>
    <w:p w14:paraId="26272269" w14:textId="77777777" w:rsidR="001304C5" w:rsidRPr="00673441" w:rsidRDefault="001304C5" w:rsidP="00381DBB">
      <w:pPr>
        <w:jc w:val="center"/>
        <w:rPr>
          <w:rFonts w:ascii="Times New Roman" w:hAnsi="Times New Roman"/>
          <w:szCs w:val="24"/>
        </w:rPr>
      </w:pPr>
    </w:p>
    <w:p w14:paraId="6E178C7E" w14:textId="001E5172" w:rsidR="00381DBB" w:rsidRPr="00673441" w:rsidRDefault="00381DBB" w:rsidP="00381DBB">
      <w:pPr>
        <w:jc w:val="center"/>
        <w:rPr>
          <w:rFonts w:ascii="Times New Roman" w:hAnsi="Times New Roman"/>
          <w:b/>
          <w:sz w:val="20"/>
        </w:rPr>
      </w:pPr>
      <w:r w:rsidRPr="00673441">
        <w:rPr>
          <w:rFonts w:ascii="Times New Roman" w:hAnsi="Times New Roman"/>
          <w:szCs w:val="24"/>
        </w:rPr>
        <w:t>ЗАЯВЛЕНИЕ</w:t>
      </w:r>
      <w:r w:rsidR="001304C5" w:rsidRPr="00673441">
        <w:rPr>
          <w:rFonts w:ascii="Times New Roman" w:hAnsi="Times New Roman"/>
          <w:szCs w:val="24"/>
        </w:rPr>
        <w:t xml:space="preserve"> О ПРЕДОСТАВЛЕНИИ ГОСУДАРСТЕННОЙ УСЛУГИ</w:t>
      </w:r>
    </w:p>
    <w:p w14:paraId="1875A8A0" w14:textId="77777777" w:rsidR="00381DBB" w:rsidRPr="00673441" w:rsidRDefault="00381DBB" w:rsidP="00381DBB">
      <w:pPr>
        <w:ind w:left="426"/>
        <w:rPr>
          <w:rFonts w:ascii="Times New Roman" w:hAnsi="Times New Roman"/>
          <w:b/>
          <w:sz w:val="20"/>
        </w:rPr>
      </w:pPr>
    </w:p>
    <w:p w14:paraId="74D2B67F" w14:textId="77777777" w:rsidR="00381DBB" w:rsidRPr="00673441" w:rsidRDefault="00381DBB" w:rsidP="00381DBB">
      <w:pPr>
        <w:numPr>
          <w:ilvl w:val="0"/>
          <w:numId w:val="26"/>
        </w:numPr>
        <w:suppressAutoHyphens/>
        <w:ind w:left="426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b/>
          <w:szCs w:val="24"/>
        </w:rPr>
        <w:t>Сведения о заявителе:</w:t>
      </w:r>
    </w:p>
    <w:p w14:paraId="52B02510" w14:textId="77777777" w:rsidR="00381DBB" w:rsidRPr="00673441" w:rsidRDefault="00381DBB" w:rsidP="00381DBB">
      <w:pPr>
        <w:ind w:left="720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FE11BF" w:rsidRPr="00673441" w14:paraId="35DAEFDC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CBA0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99C8" w14:textId="791CD45C" w:rsidR="00381DBB" w:rsidRPr="00673441" w:rsidRDefault="00381DBB" w:rsidP="008F2C71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Полное наименование юридического лица, или фамилия, имя и отчество</w:t>
            </w:r>
            <w:r w:rsidR="008F2C71" w:rsidRPr="00673441">
              <w:rPr>
                <w:rFonts w:ascii="Times New Roman" w:hAnsi="Times New Roman"/>
                <w:sz w:val="20"/>
              </w:rPr>
              <w:t xml:space="preserve"> (при наличии)</w:t>
            </w:r>
            <w:r w:rsidRPr="00673441">
              <w:rPr>
                <w:rFonts w:ascii="Times New Roman" w:hAnsi="Times New Roman"/>
                <w:sz w:val="20"/>
              </w:rPr>
              <w:t xml:space="preserve">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73A2" w14:textId="77777777" w:rsidR="00381DBB" w:rsidRPr="00673441" w:rsidRDefault="00381DBB" w:rsidP="00381DB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645F606C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094E1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B8419" w14:textId="77777777" w:rsidR="002C424E" w:rsidRPr="00673441" w:rsidRDefault="00381DBB" w:rsidP="00381DB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Сокращенное наименование юридического лица </w:t>
            </w:r>
            <w:r w:rsidR="002C424E" w:rsidRPr="00673441">
              <w:rPr>
                <w:rFonts w:ascii="Times New Roman" w:hAnsi="Times New Roman"/>
                <w:sz w:val="20"/>
              </w:rPr>
              <w:t xml:space="preserve"> </w:t>
            </w:r>
          </w:p>
          <w:p w14:paraId="01CC39EF" w14:textId="03E5E95C" w:rsidR="00381DBB" w:rsidRPr="00673441" w:rsidRDefault="00381DBB" w:rsidP="00381DB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</w:t>
            </w:r>
            <w:r w:rsidR="00036BD8" w:rsidRPr="00673441">
              <w:rPr>
                <w:rFonts w:ascii="Times New Roman" w:hAnsi="Times New Roman"/>
                <w:sz w:val="20"/>
              </w:rPr>
              <w:t>при наличии</w:t>
            </w:r>
            <w:r w:rsidRPr="0067344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3029" w14:textId="77777777" w:rsidR="00381DBB" w:rsidRPr="00673441" w:rsidRDefault="00381DBB" w:rsidP="00381DB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4FCED8F4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303AC" w14:textId="6CE7A27F" w:rsidR="00D30696" w:rsidRPr="00673441" w:rsidRDefault="00D30696" w:rsidP="00D30696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0C1AA" w14:textId="77777777" w:rsidR="00D30696" w:rsidRPr="00673441" w:rsidRDefault="00D30696" w:rsidP="00D30696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6AFA" w14:textId="77777777" w:rsidR="00D30696" w:rsidRPr="00673441" w:rsidRDefault="00D30696" w:rsidP="00D30696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2D56F4AB" w14:textId="77777777" w:rsidTr="00581AD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E434" w14:textId="77777777" w:rsidR="00D30696" w:rsidRPr="00673441" w:rsidRDefault="00D30696" w:rsidP="00D30696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07761" w14:textId="77777777" w:rsidR="00D30696" w:rsidRPr="00673441" w:rsidRDefault="00D30696" w:rsidP="00D30696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Основной государственный регистрационный номер (ОГРН), </w:t>
            </w:r>
            <w:r w:rsidR="00EA422D" w:rsidRPr="00673441">
              <w:rPr>
                <w:rFonts w:ascii="Times New Roman" w:hAnsi="Times New Roman"/>
                <w:sz w:val="20"/>
              </w:rPr>
              <w:t>о</w:t>
            </w:r>
            <w:r w:rsidRPr="00673441">
              <w:rPr>
                <w:rFonts w:ascii="Times New Roman" w:hAnsi="Times New Roman"/>
                <w:sz w:val="20"/>
              </w:rPr>
              <w:t>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B1F0" w14:textId="77777777" w:rsidR="00D30696" w:rsidRPr="00673441" w:rsidRDefault="00D30696" w:rsidP="00D30696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531B1F99" w14:textId="77777777" w:rsidTr="00581AD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50B99" w14:textId="77777777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AF7BA" w14:textId="77777777" w:rsidR="00EA422D" w:rsidRPr="00673441" w:rsidRDefault="00EA422D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59E3" w14:textId="77777777" w:rsidR="00EA422D" w:rsidRPr="00673441" w:rsidRDefault="00EA422D" w:rsidP="00EA422D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7EC3ACF0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BFC04" w14:textId="77777777"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FEF68" w14:textId="60D9DC3A" w:rsidR="00C36F3B" w:rsidRPr="00673441" w:rsidRDefault="00C36F3B" w:rsidP="00BB036E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электронной почты (</w:t>
            </w:r>
            <w:r w:rsidR="00BB036E" w:rsidRPr="00673441">
              <w:rPr>
                <w:rFonts w:ascii="Times New Roman" w:hAnsi="Times New Roman"/>
                <w:sz w:val="20"/>
              </w:rPr>
              <w:t>при наличии</w:t>
            </w:r>
            <w:r w:rsidRPr="0067344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4D55" w14:textId="77777777"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0AB13293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A7FEB" w14:textId="4AEDE960"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A376F" w14:textId="241ED5A7" w:rsidR="00C36F3B" w:rsidRPr="00673441" w:rsidRDefault="00C36F3B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67BB" w14:textId="77777777"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71347F94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2206" w14:textId="551B7A5C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E1A2B" w14:textId="7DC41D8F" w:rsidR="00EA422D" w:rsidRPr="00673441" w:rsidRDefault="00C36F3B" w:rsidP="001304C5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33C" w14:textId="77777777"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16A1895F" w14:textId="77777777" w:rsidTr="00C36F3B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F461C" w14:textId="77777777"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14:paraId="13015599" w14:textId="2E514CE3" w:rsidR="00C36F3B" w:rsidRPr="00673441" w:rsidRDefault="00C36F3B" w:rsidP="008F2C71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места нахождения (места жительства) юридического лица (индивидуального предпринимателя)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с указанием административно-территориальная единицы, населенного пункта улицы, номер дома (корпуса, строения), соответствующ</w:t>
            </w:r>
            <w:r w:rsidR="0043246A" w:rsidRPr="00673441">
              <w:rPr>
                <w:rFonts w:ascii="Times New Roman" w:hAnsi="Times New Roman"/>
                <w:sz w:val="20"/>
              </w:rPr>
              <w:t>его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ему </w:t>
            </w:r>
            <w:r w:rsidR="0043246A" w:rsidRPr="00673441">
              <w:rPr>
                <w:rFonts w:ascii="Times New Roman" w:hAnsi="Times New Roman"/>
                <w:sz w:val="20"/>
              </w:rPr>
              <w:t>почтового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индекс</w:t>
            </w:r>
            <w:r w:rsidR="0043246A" w:rsidRPr="00673441">
              <w:rPr>
                <w:rFonts w:ascii="Times New Roman" w:hAnsi="Times New Roman"/>
                <w:sz w:val="20"/>
              </w:rPr>
              <w:t>а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согласно учредительным документам</w:t>
            </w:r>
            <w:r w:rsidR="0043246A" w:rsidRPr="00673441">
              <w:rPr>
                <w:rFonts w:ascii="Times New Roman" w:hAnsi="Times New Roman"/>
                <w:sz w:val="20"/>
              </w:rPr>
              <w:t xml:space="preserve"> (</w:t>
            </w:r>
            <w:r w:rsidR="001304C5" w:rsidRPr="00673441">
              <w:rPr>
                <w:rFonts w:ascii="Times New Roman" w:hAnsi="Times New Roman"/>
                <w:sz w:val="20"/>
              </w:rPr>
              <w:t>для индивидуального предпринимателя – адрес на основании записи в паспорте</w:t>
            </w:r>
            <w:r w:rsidR="0043246A" w:rsidRPr="00673441">
              <w:rPr>
                <w:rFonts w:ascii="Times New Roman" w:hAnsi="Times New Roman"/>
                <w:sz w:val="20"/>
              </w:rPr>
              <w:t>)</w:t>
            </w:r>
            <w:r w:rsidR="001304C5" w:rsidRPr="0067344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D959D" w14:textId="77777777"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3D78A1DC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39E97" w14:textId="77777777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7F454" w14:textId="1BAD49DD" w:rsidR="001304C5" w:rsidRPr="00673441" w:rsidRDefault="00EA422D" w:rsidP="0043246A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Сведения о правах владения ОПО, в том числе земельных участков, зданий, строений, сооружений</w:t>
            </w:r>
            <w:r w:rsidR="0043246A" w:rsidRPr="00673441">
              <w:rPr>
                <w:rFonts w:ascii="Times New Roman" w:hAnsi="Times New Roman"/>
                <w:sz w:val="20"/>
              </w:rPr>
              <w:t xml:space="preserve"> с указанием </w:t>
            </w:r>
            <w:r w:rsidR="001304C5" w:rsidRPr="00673441">
              <w:rPr>
                <w:rFonts w:ascii="Times New Roman" w:hAnsi="Times New Roman"/>
                <w:sz w:val="20"/>
              </w:rPr>
              <w:t>вид</w:t>
            </w:r>
            <w:r w:rsidR="0043246A" w:rsidRPr="00673441">
              <w:rPr>
                <w:rFonts w:ascii="Times New Roman" w:hAnsi="Times New Roman"/>
                <w:sz w:val="20"/>
              </w:rPr>
              <w:t>а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права на ОПО</w:t>
            </w:r>
            <w:r w:rsidR="0043246A" w:rsidRPr="00673441">
              <w:rPr>
                <w:rFonts w:ascii="Times New Roman" w:hAnsi="Times New Roman"/>
                <w:sz w:val="20"/>
              </w:rPr>
              <w:t>,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реквизитов документов подтверждающие право владения, кадастровые номера (при наличии)</w:t>
            </w:r>
            <w:r w:rsidR="001304C5" w:rsidRPr="006734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C86" w14:textId="77777777"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6531ABEF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63C7A" w14:textId="77777777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B0011" w14:textId="77777777" w:rsidR="00EA422D" w:rsidRPr="00673441" w:rsidRDefault="00EA422D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6DA8" w14:textId="77777777"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97C4E5C" w14:textId="77777777" w:rsidR="00381DBB" w:rsidRPr="00673441" w:rsidRDefault="00381DBB" w:rsidP="00381DBB">
      <w:pPr>
        <w:ind w:left="360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b/>
          <w:szCs w:val="24"/>
        </w:rPr>
        <w:t>2. Прошу:</w:t>
      </w:r>
      <w:r w:rsidRPr="00673441">
        <w:rPr>
          <w:rFonts w:ascii="Times New Roman" w:hAnsi="Times New Roman"/>
          <w:b/>
          <w:szCs w:val="24"/>
        </w:rPr>
        <w:br/>
      </w:r>
      <w:r w:rsidRPr="00673441">
        <w:rPr>
          <w:rFonts w:ascii="Times New Roman" w:hAnsi="Times New Roman"/>
          <w:sz w:val="22"/>
          <w:szCs w:val="22"/>
        </w:rPr>
        <w:t>(отметить в правом поле знаком «V»)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FE11BF" w:rsidRPr="00673441" w14:paraId="52B3DC51" w14:textId="77777777" w:rsidTr="00381DBB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70399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3441">
              <w:rPr>
                <w:rFonts w:ascii="Times New Roman" w:hAnsi="Times New Roman"/>
                <w:sz w:val="14"/>
                <w:szCs w:val="14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1FF2A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Регистрационное действие</w:t>
            </w:r>
          </w:p>
          <w:p w14:paraId="4E96CE64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(в отношении указанных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ADE5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1EECEFAA" w14:textId="77777777" w:rsidTr="00381DB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7FD1F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651B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Зарегистрировать ОПО в Реестре </w:t>
            </w:r>
            <w:r w:rsidRPr="00673441">
              <w:rPr>
                <w:rFonts w:ascii="Times New Roman" w:hAnsi="Times New Roman"/>
                <w:i/>
                <w:sz w:val="20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844A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03C562B7" w14:textId="77777777" w:rsidTr="00381DBB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0C14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29E2FB09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39FD94C2" w14:textId="77777777" w:rsidTr="00381DBB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8B3D0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</w:t>
            </w:r>
          </w:p>
          <w:p w14:paraId="39C7084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8434" w14:textId="77777777" w:rsidR="00381DBB" w:rsidRPr="00673441" w:rsidRDefault="00381DBB" w:rsidP="00381DBB">
            <w:pPr>
              <w:jc w:val="both"/>
            </w:pPr>
            <w:r w:rsidRPr="00673441">
              <w:rPr>
                <w:rFonts w:ascii="Times New Roman" w:hAnsi="Times New Roman"/>
                <w:sz w:val="20"/>
              </w:rPr>
              <w:t>Исключить ОПО из Реестра в связи с:</w:t>
            </w:r>
          </w:p>
        </w:tc>
      </w:tr>
      <w:tr w:rsidR="00FE11BF" w:rsidRPr="00673441" w14:paraId="1E64A5D0" w14:textId="77777777" w:rsidTr="00381DBB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0B676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49A7E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ликвидацией или выводом из эксплуатации следующего(их)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B48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24209CD3" w14:textId="77777777" w:rsidTr="00381DBB">
        <w:trPr>
          <w:trHeight w:val="23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D416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438A1A5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782FCE12" w14:textId="77777777" w:rsidTr="00381DBB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D06BF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2.2.2.</w:t>
            </w:r>
          </w:p>
          <w:p w14:paraId="64689AC9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AB9FB" w14:textId="77777777" w:rsidR="007611A5" w:rsidRPr="00673441" w:rsidRDefault="00381DBB" w:rsidP="00381DBB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 xml:space="preserve">(с указанием полного наименования </w:t>
            </w:r>
          </w:p>
          <w:p w14:paraId="1C070336" w14:textId="2D0DCDE4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i/>
                <w:sz w:val="20"/>
              </w:rPr>
              <w:t>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0190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4B9AC324" w14:textId="77777777" w:rsidTr="00381DBB">
        <w:trPr>
          <w:trHeight w:val="198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83CB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1E29FB4F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7FD67B82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D13D3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E2DAA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C73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176DF7BE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323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</w:p>
          <w:p w14:paraId="468C824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3EE50A7B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5FEB9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0314" w14:textId="77777777" w:rsidR="00381DBB" w:rsidRPr="00673441" w:rsidRDefault="00381DBB" w:rsidP="00381DBB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Внести в Реестр ОПО изменения в связи с: </w:t>
            </w:r>
          </w:p>
        </w:tc>
      </w:tr>
      <w:tr w:rsidR="00FE11BF" w:rsidRPr="00673441" w14:paraId="4F316392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FE008" w14:textId="0A766AD5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673441">
              <w:rPr>
                <w:rFonts w:ascii="Times New Roman" w:hAnsi="Times New Roman"/>
                <w:sz w:val="20"/>
              </w:rPr>
              <w:t>2.3.1.</w:t>
            </w:r>
            <w:r w:rsidR="0043246A" w:rsidRPr="00673441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1A028" w14:textId="31877C2C" w:rsidR="00D65BA4" w:rsidRPr="00673441" w:rsidRDefault="00381DBB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изменением характеристик, следующего (их) ОПО</w:t>
            </w:r>
            <w:r w:rsidR="00D65BA4" w:rsidRPr="00673441">
              <w:rPr>
                <w:rFonts w:ascii="Times New Roman" w:hAnsi="Times New Roman"/>
              </w:rPr>
              <w:t xml:space="preserve"> связанны</w:t>
            </w:r>
            <w:r w:rsidR="00BB036E" w:rsidRPr="00673441">
              <w:rPr>
                <w:rFonts w:ascii="Times New Roman" w:hAnsi="Times New Roman"/>
              </w:rPr>
              <w:t>х</w:t>
            </w:r>
            <w:r w:rsidR="00D65BA4" w:rsidRPr="00673441">
              <w:rPr>
                <w:rFonts w:ascii="Times New Roman" w:hAnsi="Times New Roman"/>
              </w:rPr>
              <w:t xml:space="preserve"> с </w:t>
            </w:r>
            <w:r w:rsidR="00D65BA4" w:rsidRPr="00673441">
              <w:rPr>
                <w:rStyle w:val="aff1"/>
                <w:rFonts w:ascii="Times New Roman" w:hAnsi="Times New Roman"/>
              </w:rPr>
              <w:t xml:space="preserve"> </w:t>
            </w:r>
            <w:r w:rsidR="00D65BA4" w:rsidRPr="00673441">
              <w:rPr>
                <w:rFonts w:ascii="Times New Roman" w:hAnsi="Times New Roman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14:paraId="12D9D575" w14:textId="35B38458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14:paraId="49DEA273" w14:textId="42E8EE13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14:paraId="7D0AF169" w14:textId="77777777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технологического процесса;</w:t>
            </w:r>
          </w:p>
          <w:p w14:paraId="27DC4EF8" w14:textId="7D021B07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признаков или класса опасности ОПО;</w:t>
            </w:r>
          </w:p>
          <w:p w14:paraId="08D27A76" w14:textId="54D3CA5C" w:rsidR="00381DBB" w:rsidRPr="00673441" w:rsidRDefault="00D65BA4" w:rsidP="00BB036E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 изменением типового наименования (именного кода объекта) </w:t>
            </w:r>
            <w:r w:rsidR="00381DBB"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B58C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47346872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BC3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20D28491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02BCCC8A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7B8FA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02750" w14:textId="61F77062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адреса места нахождения,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EF64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3D71820A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6B54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24C53AE7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16FC2D14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6967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75575" w14:textId="6C9F5C48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сведений, связанных с исключением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  <w:r w:rsidRPr="00673441">
              <w:rPr>
                <w:rFonts w:ascii="Times New Roman" w:hAnsi="Times New Roman"/>
                <w:sz w:val="20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378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2D74C53E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0A3E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1047CC49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6D426A94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FA241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5E35E" w14:textId="38A41996" w:rsidR="007611A5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 о заявителе, собственнике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  <w:r w:rsidRPr="00673441">
              <w:rPr>
                <w:rFonts w:ascii="Times New Roman" w:hAnsi="Times New Roman"/>
                <w:sz w:val="20"/>
              </w:rPr>
              <w:t xml:space="preserve"> и (или) сведений, указанных заявителем в заявлении </w:t>
            </w:r>
          </w:p>
          <w:p w14:paraId="19C08370" w14:textId="30706C62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21DA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7F309E2D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AD6C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16ACD33E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</w:tbl>
    <w:p w14:paraId="26629AB7" w14:textId="6101D25C" w:rsidR="0043246A" w:rsidRPr="00673441" w:rsidRDefault="0043246A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07312E72" w14:textId="77777777" w:rsidR="00381DBB" w:rsidRPr="00673441" w:rsidRDefault="00381DBB" w:rsidP="00381DBB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b/>
          <w:szCs w:val="24"/>
        </w:rPr>
        <w:t xml:space="preserve">3. Изменение сведений о заявителе: </w:t>
      </w:r>
    </w:p>
    <w:p w14:paraId="04CF75E7" w14:textId="4CFFDDF6" w:rsidR="00381DBB" w:rsidRPr="00673441" w:rsidRDefault="00381DBB" w:rsidP="00381DBB">
      <w:pPr>
        <w:jc w:val="both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sz w:val="22"/>
          <w:szCs w:val="22"/>
        </w:rPr>
        <w:t>(заполняется в случае изменения сведени</w:t>
      </w:r>
      <w:r w:rsidR="007603BB" w:rsidRPr="00673441">
        <w:rPr>
          <w:rFonts w:ascii="Times New Roman" w:hAnsi="Times New Roman"/>
          <w:sz w:val="22"/>
          <w:szCs w:val="22"/>
        </w:rPr>
        <w:t>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FE11BF" w:rsidRPr="00673441" w14:paraId="55523A13" w14:textId="77777777" w:rsidTr="00381DBB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AD205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0BAFE" w14:textId="22127EA7"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3.1. Сведения </w:t>
            </w:r>
            <w:r w:rsidR="007603BB" w:rsidRPr="00673441">
              <w:rPr>
                <w:rFonts w:ascii="Times New Roman" w:hAnsi="Times New Roman"/>
                <w:sz w:val="20"/>
              </w:rPr>
              <w:t>о заявителе ОПО и (или) сведения о собственнике ОПО, указанные</w:t>
            </w:r>
            <w:r w:rsidRPr="00673441">
              <w:rPr>
                <w:rFonts w:ascii="Times New Roman" w:hAnsi="Times New Roman"/>
                <w:sz w:val="20"/>
              </w:rPr>
              <w:t xml:space="preserve"> заявителем</w:t>
            </w:r>
          </w:p>
          <w:p w14:paraId="3C87DF03" w14:textId="3A919F9D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833DB9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3.2. Причина вносимых изменений</w:t>
            </w:r>
          </w:p>
          <w:p w14:paraId="1CE3AE90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5AC814F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5E999FA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AA89" w14:textId="7FA526CB"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3.3. Сведения о заявителе ОПО</w:t>
            </w:r>
          </w:p>
          <w:p w14:paraId="620364BE" w14:textId="7DCE3500"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 (или) с</w:t>
            </w:r>
            <w:r w:rsidR="007603BB" w:rsidRPr="00673441">
              <w:rPr>
                <w:rFonts w:ascii="Times New Roman" w:hAnsi="Times New Roman"/>
                <w:sz w:val="20"/>
              </w:rPr>
              <w:t>ведения собственнике ОПО, указанные заявителем</w:t>
            </w:r>
          </w:p>
          <w:p w14:paraId="0DC4E357" w14:textId="373CBD6B" w:rsidR="00381DBB" w:rsidRPr="00673441" w:rsidRDefault="007603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 заявлении </w:t>
            </w:r>
            <w:r w:rsidR="00381DBB" w:rsidRPr="00673441">
              <w:rPr>
                <w:rFonts w:ascii="Times New Roman" w:hAnsi="Times New Roman"/>
                <w:sz w:val="20"/>
              </w:rPr>
              <w:t>с учетом вносимых изменений</w:t>
            </w:r>
          </w:p>
        </w:tc>
      </w:tr>
      <w:tr w:rsidR="00FE11BF" w:rsidRPr="00673441" w14:paraId="13F080F7" w14:textId="77777777" w:rsidTr="00381DBB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AD0F4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F099E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A0B83C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45C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14:paraId="0C903ACE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Способ получения:</w:t>
      </w:r>
    </w:p>
    <w:p w14:paraId="142CB7B9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(отметить одни из предложенных вариантов знаком "V")</w:t>
      </w:r>
    </w:p>
    <w:p w14:paraId="1290E13E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регистрирующем органе</w:t>
      </w:r>
    </w:p>
    <w:p w14:paraId="5B1DC15E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почтовым отправлением</w:t>
      </w:r>
    </w:p>
    <w:p w14:paraId="1F9015AE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электронной форме</w:t>
      </w:r>
    </w:p>
    <w:p w14:paraId="3B73F877" w14:textId="77777777" w:rsidR="00792EF5" w:rsidRPr="00673441" w:rsidRDefault="00792EF5" w:rsidP="00381DBB">
      <w:pPr>
        <w:jc w:val="both"/>
        <w:rPr>
          <w:rFonts w:ascii="Times New Roman" w:hAnsi="Times New Roman"/>
          <w:szCs w:val="24"/>
        </w:rPr>
      </w:pPr>
    </w:p>
    <w:p w14:paraId="759C8894" w14:textId="77777777" w:rsidR="00381DBB" w:rsidRPr="00673441" w:rsidRDefault="00381DBB" w:rsidP="00381DBB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Приложение согласно описи</w:t>
      </w:r>
      <w:r w:rsidRPr="00673441">
        <w:rPr>
          <w:rFonts w:ascii="Times New Roman" w:hAnsi="Times New Roman"/>
          <w:b/>
          <w:szCs w:val="24"/>
        </w:rPr>
        <w:t>.</w:t>
      </w:r>
    </w:p>
    <w:p w14:paraId="113083D7" w14:textId="77777777" w:rsidR="00381DBB" w:rsidRPr="00673441" w:rsidRDefault="00381DBB" w:rsidP="00381DBB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Сведения, указанные в заявлении, достоверны.</w:t>
      </w:r>
    </w:p>
    <w:p w14:paraId="0A1FA747" w14:textId="77777777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________  «____»________20__ г. </w:t>
      </w:r>
    </w:p>
    <w:p w14:paraId="7B61082F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65E1F37C" w14:textId="77777777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  <w:bookmarkStart w:id="0" w:name="_GoBack"/>
      <w:bookmarkEnd w:id="0"/>
    </w:p>
    <w:sectPr w:rsidR="008E4DA8" w:rsidRPr="00673441" w:rsidSect="0043172C">
      <w:headerReference w:type="even" r:id="rId9"/>
      <w:headerReference w:type="default" r:id="rId10"/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15E3" w14:textId="77777777" w:rsidR="004915B6" w:rsidRDefault="004915B6">
      <w:r>
        <w:separator/>
      </w:r>
    </w:p>
  </w:endnote>
  <w:endnote w:type="continuationSeparator" w:id="0">
    <w:p w14:paraId="75C8883E" w14:textId="77777777" w:rsidR="004915B6" w:rsidRDefault="004915B6">
      <w:r>
        <w:continuationSeparator/>
      </w:r>
    </w:p>
  </w:endnote>
  <w:endnote w:type="continuationNotice" w:id="1">
    <w:p w14:paraId="3EB10B8F" w14:textId="77777777" w:rsidR="004915B6" w:rsidRDefault="00491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24FA4" w14:textId="77777777" w:rsidR="004915B6" w:rsidRDefault="004915B6">
      <w:r>
        <w:separator/>
      </w:r>
    </w:p>
  </w:footnote>
  <w:footnote w:type="continuationSeparator" w:id="0">
    <w:p w14:paraId="20AD9037" w14:textId="77777777" w:rsidR="004915B6" w:rsidRDefault="004915B6">
      <w:r>
        <w:continuationSeparator/>
      </w:r>
    </w:p>
  </w:footnote>
  <w:footnote w:type="continuationNotice" w:id="1">
    <w:p w14:paraId="4C5A718B" w14:textId="77777777" w:rsidR="004915B6" w:rsidRDefault="004915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42F4" w14:textId="77777777" w:rsidR="0018027F" w:rsidRDefault="001802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84436B3" w14:textId="77777777" w:rsidR="0018027F" w:rsidRDefault="00180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8541" w14:textId="77777777" w:rsidR="0018027F" w:rsidRDefault="0018027F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F64724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14:paraId="3440DE1D" w14:textId="77777777" w:rsidR="0018027F" w:rsidRDefault="00180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D34E59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3A1042"/>
    <w:multiLevelType w:val="hybridMultilevel"/>
    <w:tmpl w:val="56E02AEC"/>
    <w:lvl w:ilvl="0" w:tplc="11CC1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2D8684D"/>
    <w:multiLevelType w:val="hybridMultilevel"/>
    <w:tmpl w:val="4692AEF4"/>
    <w:lvl w:ilvl="0" w:tplc="A6F2021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2A5CE4"/>
    <w:multiLevelType w:val="multilevel"/>
    <w:tmpl w:val="A0FC73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A9E7B3B"/>
    <w:multiLevelType w:val="hybridMultilevel"/>
    <w:tmpl w:val="330CC64E"/>
    <w:lvl w:ilvl="0" w:tplc="AFB66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1385B"/>
    <w:multiLevelType w:val="hybridMultilevel"/>
    <w:tmpl w:val="030EAD90"/>
    <w:lvl w:ilvl="0" w:tplc="78F0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4C5F4E"/>
    <w:multiLevelType w:val="multilevel"/>
    <w:tmpl w:val="918AD8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2160"/>
      </w:pPr>
      <w:rPr>
        <w:rFonts w:hint="default"/>
      </w:rPr>
    </w:lvl>
  </w:abstractNum>
  <w:abstractNum w:abstractNumId="15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EE0008"/>
    <w:multiLevelType w:val="hybridMultilevel"/>
    <w:tmpl w:val="3AA2ADAA"/>
    <w:lvl w:ilvl="0" w:tplc="EF3EDD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84035"/>
    <w:multiLevelType w:val="hybridMultilevel"/>
    <w:tmpl w:val="C090D7C0"/>
    <w:lvl w:ilvl="0" w:tplc="61CA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2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11CE"/>
    <w:rsid w:val="000028B0"/>
    <w:rsid w:val="000029D3"/>
    <w:rsid w:val="000078E3"/>
    <w:rsid w:val="00007C8A"/>
    <w:rsid w:val="000109AA"/>
    <w:rsid w:val="00010C17"/>
    <w:rsid w:val="00013232"/>
    <w:rsid w:val="00013E45"/>
    <w:rsid w:val="00013EEA"/>
    <w:rsid w:val="000207F2"/>
    <w:rsid w:val="00020FC9"/>
    <w:rsid w:val="000211FC"/>
    <w:rsid w:val="0002171E"/>
    <w:rsid w:val="00021AD0"/>
    <w:rsid w:val="000223A3"/>
    <w:rsid w:val="000230F8"/>
    <w:rsid w:val="00023761"/>
    <w:rsid w:val="00024685"/>
    <w:rsid w:val="0002552A"/>
    <w:rsid w:val="000304C5"/>
    <w:rsid w:val="00031DA1"/>
    <w:rsid w:val="000329A8"/>
    <w:rsid w:val="00032CC6"/>
    <w:rsid w:val="00033F05"/>
    <w:rsid w:val="00036068"/>
    <w:rsid w:val="000367B1"/>
    <w:rsid w:val="00036BD8"/>
    <w:rsid w:val="00037DA8"/>
    <w:rsid w:val="0004202B"/>
    <w:rsid w:val="00046BF4"/>
    <w:rsid w:val="00047B06"/>
    <w:rsid w:val="00047D7A"/>
    <w:rsid w:val="00052D29"/>
    <w:rsid w:val="00053D11"/>
    <w:rsid w:val="000545A9"/>
    <w:rsid w:val="00054FDF"/>
    <w:rsid w:val="00057283"/>
    <w:rsid w:val="00060F57"/>
    <w:rsid w:val="00061DAF"/>
    <w:rsid w:val="0006297C"/>
    <w:rsid w:val="0006602D"/>
    <w:rsid w:val="00066624"/>
    <w:rsid w:val="00067005"/>
    <w:rsid w:val="000670B4"/>
    <w:rsid w:val="000671BE"/>
    <w:rsid w:val="00072255"/>
    <w:rsid w:val="0007277D"/>
    <w:rsid w:val="00072792"/>
    <w:rsid w:val="0007554A"/>
    <w:rsid w:val="000761B6"/>
    <w:rsid w:val="00076732"/>
    <w:rsid w:val="000822E0"/>
    <w:rsid w:val="00083E33"/>
    <w:rsid w:val="00084670"/>
    <w:rsid w:val="00084B61"/>
    <w:rsid w:val="00092DCB"/>
    <w:rsid w:val="00093218"/>
    <w:rsid w:val="0009507D"/>
    <w:rsid w:val="00095BFF"/>
    <w:rsid w:val="000A07C2"/>
    <w:rsid w:val="000A0D53"/>
    <w:rsid w:val="000A2828"/>
    <w:rsid w:val="000A3A30"/>
    <w:rsid w:val="000A481E"/>
    <w:rsid w:val="000A4C8A"/>
    <w:rsid w:val="000A5E82"/>
    <w:rsid w:val="000A7A51"/>
    <w:rsid w:val="000B1FAA"/>
    <w:rsid w:val="000B390B"/>
    <w:rsid w:val="000B3B32"/>
    <w:rsid w:val="000B419D"/>
    <w:rsid w:val="000B42CA"/>
    <w:rsid w:val="000B5973"/>
    <w:rsid w:val="000B6C44"/>
    <w:rsid w:val="000C0C6F"/>
    <w:rsid w:val="000C2BC0"/>
    <w:rsid w:val="000C3D08"/>
    <w:rsid w:val="000C566C"/>
    <w:rsid w:val="000C59C8"/>
    <w:rsid w:val="000C5B04"/>
    <w:rsid w:val="000C5B71"/>
    <w:rsid w:val="000D0A16"/>
    <w:rsid w:val="000D31A8"/>
    <w:rsid w:val="000D3AA8"/>
    <w:rsid w:val="000D4643"/>
    <w:rsid w:val="000D5162"/>
    <w:rsid w:val="000D63D2"/>
    <w:rsid w:val="000E0D28"/>
    <w:rsid w:val="000E23CB"/>
    <w:rsid w:val="000E39DA"/>
    <w:rsid w:val="000E4356"/>
    <w:rsid w:val="000E7234"/>
    <w:rsid w:val="000F0FA1"/>
    <w:rsid w:val="000F7219"/>
    <w:rsid w:val="000F7A6F"/>
    <w:rsid w:val="001013DE"/>
    <w:rsid w:val="0010261D"/>
    <w:rsid w:val="001033C0"/>
    <w:rsid w:val="0010659C"/>
    <w:rsid w:val="001115D0"/>
    <w:rsid w:val="00114E06"/>
    <w:rsid w:val="00117ADF"/>
    <w:rsid w:val="00123DBD"/>
    <w:rsid w:val="00126474"/>
    <w:rsid w:val="001304C5"/>
    <w:rsid w:val="0013345C"/>
    <w:rsid w:val="001346FB"/>
    <w:rsid w:val="00140690"/>
    <w:rsid w:val="001450B5"/>
    <w:rsid w:val="00145E13"/>
    <w:rsid w:val="001462AA"/>
    <w:rsid w:val="001507F1"/>
    <w:rsid w:val="00151C32"/>
    <w:rsid w:val="0015266B"/>
    <w:rsid w:val="00156DC0"/>
    <w:rsid w:val="001571C0"/>
    <w:rsid w:val="001605D0"/>
    <w:rsid w:val="00161288"/>
    <w:rsid w:val="00163523"/>
    <w:rsid w:val="00165220"/>
    <w:rsid w:val="00166531"/>
    <w:rsid w:val="00166ACE"/>
    <w:rsid w:val="001717F7"/>
    <w:rsid w:val="00173772"/>
    <w:rsid w:val="00180079"/>
    <w:rsid w:val="00180135"/>
    <w:rsid w:val="0018027F"/>
    <w:rsid w:val="001803B8"/>
    <w:rsid w:val="001844E3"/>
    <w:rsid w:val="00184F6F"/>
    <w:rsid w:val="00186049"/>
    <w:rsid w:val="00186B10"/>
    <w:rsid w:val="00186FC9"/>
    <w:rsid w:val="00190C74"/>
    <w:rsid w:val="0019379A"/>
    <w:rsid w:val="0019390A"/>
    <w:rsid w:val="00193F6B"/>
    <w:rsid w:val="00194CC6"/>
    <w:rsid w:val="0019637C"/>
    <w:rsid w:val="00197799"/>
    <w:rsid w:val="001A0B70"/>
    <w:rsid w:val="001A0EA4"/>
    <w:rsid w:val="001A1D40"/>
    <w:rsid w:val="001A2A56"/>
    <w:rsid w:val="001A38FA"/>
    <w:rsid w:val="001A40C8"/>
    <w:rsid w:val="001A6260"/>
    <w:rsid w:val="001B2969"/>
    <w:rsid w:val="001B3B2C"/>
    <w:rsid w:val="001B494C"/>
    <w:rsid w:val="001B4C2D"/>
    <w:rsid w:val="001B5124"/>
    <w:rsid w:val="001B6778"/>
    <w:rsid w:val="001B6861"/>
    <w:rsid w:val="001C0637"/>
    <w:rsid w:val="001C3C57"/>
    <w:rsid w:val="001C5570"/>
    <w:rsid w:val="001C5895"/>
    <w:rsid w:val="001C6412"/>
    <w:rsid w:val="001C6FA5"/>
    <w:rsid w:val="001D421C"/>
    <w:rsid w:val="001E0905"/>
    <w:rsid w:val="001E1195"/>
    <w:rsid w:val="001E28FD"/>
    <w:rsid w:val="001E33E1"/>
    <w:rsid w:val="001F16E5"/>
    <w:rsid w:val="001F2409"/>
    <w:rsid w:val="001F313A"/>
    <w:rsid w:val="001F384F"/>
    <w:rsid w:val="001F3940"/>
    <w:rsid w:val="001F4E14"/>
    <w:rsid w:val="00200A9B"/>
    <w:rsid w:val="0020104F"/>
    <w:rsid w:val="0020233E"/>
    <w:rsid w:val="002054BB"/>
    <w:rsid w:val="0020575E"/>
    <w:rsid w:val="00205B0C"/>
    <w:rsid w:val="00207C33"/>
    <w:rsid w:val="002115BD"/>
    <w:rsid w:val="00211F10"/>
    <w:rsid w:val="00212C15"/>
    <w:rsid w:val="0021583D"/>
    <w:rsid w:val="00224D40"/>
    <w:rsid w:val="00224EB2"/>
    <w:rsid w:val="00231759"/>
    <w:rsid w:val="00232ED5"/>
    <w:rsid w:val="0023372C"/>
    <w:rsid w:val="00234101"/>
    <w:rsid w:val="0023492B"/>
    <w:rsid w:val="002356F4"/>
    <w:rsid w:val="00243CBE"/>
    <w:rsid w:val="00244514"/>
    <w:rsid w:val="00246EC2"/>
    <w:rsid w:val="00246F09"/>
    <w:rsid w:val="002472B9"/>
    <w:rsid w:val="00247FAB"/>
    <w:rsid w:val="0025105D"/>
    <w:rsid w:val="00252233"/>
    <w:rsid w:val="002541AA"/>
    <w:rsid w:val="002546FF"/>
    <w:rsid w:val="00257598"/>
    <w:rsid w:val="00262685"/>
    <w:rsid w:val="00264BC1"/>
    <w:rsid w:val="00266CD1"/>
    <w:rsid w:val="00271F42"/>
    <w:rsid w:val="00272EAD"/>
    <w:rsid w:val="002737EF"/>
    <w:rsid w:val="00273A67"/>
    <w:rsid w:val="002748D4"/>
    <w:rsid w:val="00275A7E"/>
    <w:rsid w:val="00280D72"/>
    <w:rsid w:val="00283FC1"/>
    <w:rsid w:val="00284B10"/>
    <w:rsid w:val="00285504"/>
    <w:rsid w:val="00285BDB"/>
    <w:rsid w:val="002874F2"/>
    <w:rsid w:val="00292513"/>
    <w:rsid w:val="002934A2"/>
    <w:rsid w:val="00294AFA"/>
    <w:rsid w:val="002968BB"/>
    <w:rsid w:val="002A47FE"/>
    <w:rsid w:val="002A50AC"/>
    <w:rsid w:val="002A5B27"/>
    <w:rsid w:val="002B0D0D"/>
    <w:rsid w:val="002B1060"/>
    <w:rsid w:val="002B1B8D"/>
    <w:rsid w:val="002B2FFE"/>
    <w:rsid w:val="002B4C34"/>
    <w:rsid w:val="002B64E1"/>
    <w:rsid w:val="002B796C"/>
    <w:rsid w:val="002B79CA"/>
    <w:rsid w:val="002B7EA1"/>
    <w:rsid w:val="002C0F90"/>
    <w:rsid w:val="002C1679"/>
    <w:rsid w:val="002C424E"/>
    <w:rsid w:val="002C4FC2"/>
    <w:rsid w:val="002C52EE"/>
    <w:rsid w:val="002D0F1D"/>
    <w:rsid w:val="002D1F42"/>
    <w:rsid w:val="002D2491"/>
    <w:rsid w:val="002D669C"/>
    <w:rsid w:val="002E07A3"/>
    <w:rsid w:val="002E4D99"/>
    <w:rsid w:val="002E63CC"/>
    <w:rsid w:val="002E6F03"/>
    <w:rsid w:val="002E7E93"/>
    <w:rsid w:val="002F16DD"/>
    <w:rsid w:val="002F34ED"/>
    <w:rsid w:val="002F3BA0"/>
    <w:rsid w:val="002F5476"/>
    <w:rsid w:val="00300EDB"/>
    <w:rsid w:val="00301D92"/>
    <w:rsid w:val="00303EE0"/>
    <w:rsid w:val="00306A4E"/>
    <w:rsid w:val="00311A74"/>
    <w:rsid w:val="00311E48"/>
    <w:rsid w:val="0031269A"/>
    <w:rsid w:val="0031320E"/>
    <w:rsid w:val="00314CF5"/>
    <w:rsid w:val="0031674B"/>
    <w:rsid w:val="0031689E"/>
    <w:rsid w:val="00320B44"/>
    <w:rsid w:val="00322D6B"/>
    <w:rsid w:val="003232AB"/>
    <w:rsid w:val="003234AA"/>
    <w:rsid w:val="00323DC0"/>
    <w:rsid w:val="00325F0C"/>
    <w:rsid w:val="00326448"/>
    <w:rsid w:val="00327D2D"/>
    <w:rsid w:val="003329F6"/>
    <w:rsid w:val="00332F5F"/>
    <w:rsid w:val="003349AF"/>
    <w:rsid w:val="0034025F"/>
    <w:rsid w:val="003441B1"/>
    <w:rsid w:val="00344BD6"/>
    <w:rsid w:val="00347956"/>
    <w:rsid w:val="0035045A"/>
    <w:rsid w:val="00350609"/>
    <w:rsid w:val="00353553"/>
    <w:rsid w:val="003558EE"/>
    <w:rsid w:val="003567F7"/>
    <w:rsid w:val="00356881"/>
    <w:rsid w:val="0035707A"/>
    <w:rsid w:val="00362402"/>
    <w:rsid w:val="003634E7"/>
    <w:rsid w:val="003664B4"/>
    <w:rsid w:val="00366CA0"/>
    <w:rsid w:val="00367AC4"/>
    <w:rsid w:val="0037492B"/>
    <w:rsid w:val="003774ED"/>
    <w:rsid w:val="00377F62"/>
    <w:rsid w:val="003806CC"/>
    <w:rsid w:val="0038134B"/>
    <w:rsid w:val="00381DBB"/>
    <w:rsid w:val="00382A4D"/>
    <w:rsid w:val="00383460"/>
    <w:rsid w:val="003837DB"/>
    <w:rsid w:val="00384631"/>
    <w:rsid w:val="00384A32"/>
    <w:rsid w:val="003907AD"/>
    <w:rsid w:val="003907EE"/>
    <w:rsid w:val="0039156C"/>
    <w:rsid w:val="00393459"/>
    <w:rsid w:val="00397F6B"/>
    <w:rsid w:val="003A081B"/>
    <w:rsid w:val="003A241C"/>
    <w:rsid w:val="003A4FFF"/>
    <w:rsid w:val="003A5F17"/>
    <w:rsid w:val="003A707B"/>
    <w:rsid w:val="003C026D"/>
    <w:rsid w:val="003C2F01"/>
    <w:rsid w:val="003C5158"/>
    <w:rsid w:val="003C61EC"/>
    <w:rsid w:val="003C628B"/>
    <w:rsid w:val="003D0AA1"/>
    <w:rsid w:val="003D41B8"/>
    <w:rsid w:val="003D42F6"/>
    <w:rsid w:val="003D4632"/>
    <w:rsid w:val="003D4A64"/>
    <w:rsid w:val="003D5556"/>
    <w:rsid w:val="003D6319"/>
    <w:rsid w:val="003E1437"/>
    <w:rsid w:val="003E244B"/>
    <w:rsid w:val="003E3E80"/>
    <w:rsid w:val="003E47EE"/>
    <w:rsid w:val="003E4A88"/>
    <w:rsid w:val="003E4F31"/>
    <w:rsid w:val="003F038C"/>
    <w:rsid w:val="003F0733"/>
    <w:rsid w:val="003F319B"/>
    <w:rsid w:val="003F3360"/>
    <w:rsid w:val="003F483E"/>
    <w:rsid w:val="003F760E"/>
    <w:rsid w:val="003F7B34"/>
    <w:rsid w:val="003F7F1E"/>
    <w:rsid w:val="004005FF"/>
    <w:rsid w:val="00401ADF"/>
    <w:rsid w:val="00404D11"/>
    <w:rsid w:val="004054B4"/>
    <w:rsid w:val="00407B37"/>
    <w:rsid w:val="00412287"/>
    <w:rsid w:val="00413A68"/>
    <w:rsid w:val="0041563D"/>
    <w:rsid w:val="00422AD2"/>
    <w:rsid w:val="00423F38"/>
    <w:rsid w:val="0042454F"/>
    <w:rsid w:val="00424BCB"/>
    <w:rsid w:val="00426250"/>
    <w:rsid w:val="00426A9F"/>
    <w:rsid w:val="00427115"/>
    <w:rsid w:val="0043172C"/>
    <w:rsid w:val="0043238C"/>
    <w:rsid w:val="0043246A"/>
    <w:rsid w:val="004366AB"/>
    <w:rsid w:val="0044027B"/>
    <w:rsid w:val="004412E6"/>
    <w:rsid w:val="004414E6"/>
    <w:rsid w:val="00441DB6"/>
    <w:rsid w:val="00443D25"/>
    <w:rsid w:val="00444539"/>
    <w:rsid w:val="00444696"/>
    <w:rsid w:val="00444F69"/>
    <w:rsid w:val="00445EE6"/>
    <w:rsid w:val="004466FC"/>
    <w:rsid w:val="004477C2"/>
    <w:rsid w:val="00447AD3"/>
    <w:rsid w:val="00450086"/>
    <w:rsid w:val="00450251"/>
    <w:rsid w:val="00451098"/>
    <w:rsid w:val="00452323"/>
    <w:rsid w:val="004526C4"/>
    <w:rsid w:val="00452D68"/>
    <w:rsid w:val="00453B5D"/>
    <w:rsid w:val="00455403"/>
    <w:rsid w:val="00456AD9"/>
    <w:rsid w:val="004570A7"/>
    <w:rsid w:val="004615B9"/>
    <w:rsid w:val="00461E44"/>
    <w:rsid w:val="004620D2"/>
    <w:rsid w:val="00462951"/>
    <w:rsid w:val="00465D70"/>
    <w:rsid w:val="00467063"/>
    <w:rsid w:val="0046730C"/>
    <w:rsid w:val="0047077B"/>
    <w:rsid w:val="0047288A"/>
    <w:rsid w:val="0047631F"/>
    <w:rsid w:val="00485528"/>
    <w:rsid w:val="004857CF"/>
    <w:rsid w:val="00485E44"/>
    <w:rsid w:val="004915B6"/>
    <w:rsid w:val="00493CA6"/>
    <w:rsid w:val="00495200"/>
    <w:rsid w:val="004959F6"/>
    <w:rsid w:val="00495AFD"/>
    <w:rsid w:val="00496235"/>
    <w:rsid w:val="004A1B1E"/>
    <w:rsid w:val="004A2326"/>
    <w:rsid w:val="004A270C"/>
    <w:rsid w:val="004A2DDD"/>
    <w:rsid w:val="004A344B"/>
    <w:rsid w:val="004A449A"/>
    <w:rsid w:val="004A65CA"/>
    <w:rsid w:val="004B0830"/>
    <w:rsid w:val="004B39D0"/>
    <w:rsid w:val="004B559F"/>
    <w:rsid w:val="004B5AAA"/>
    <w:rsid w:val="004B6E0E"/>
    <w:rsid w:val="004B7CDE"/>
    <w:rsid w:val="004C3A4F"/>
    <w:rsid w:val="004C617B"/>
    <w:rsid w:val="004C65CB"/>
    <w:rsid w:val="004D2643"/>
    <w:rsid w:val="004D3E53"/>
    <w:rsid w:val="004D59A9"/>
    <w:rsid w:val="004E1ECA"/>
    <w:rsid w:val="004E3286"/>
    <w:rsid w:val="004E3F86"/>
    <w:rsid w:val="004E56AA"/>
    <w:rsid w:val="004E691C"/>
    <w:rsid w:val="004F04F7"/>
    <w:rsid w:val="004F35A1"/>
    <w:rsid w:val="004F444B"/>
    <w:rsid w:val="0050020D"/>
    <w:rsid w:val="0050124A"/>
    <w:rsid w:val="00501381"/>
    <w:rsid w:val="0050225E"/>
    <w:rsid w:val="00502691"/>
    <w:rsid w:val="00504DB4"/>
    <w:rsid w:val="005055FD"/>
    <w:rsid w:val="00510374"/>
    <w:rsid w:val="00511DF4"/>
    <w:rsid w:val="00512807"/>
    <w:rsid w:val="00513AFB"/>
    <w:rsid w:val="0051447E"/>
    <w:rsid w:val="00514D2F"/>
    <w:rsid w:val="00514FD6"/>
    <w:rsid w:val="005206DC"/>
    <w:rsid w:val="0052264C"/>
    <w:rsid w:val="0052576A"/>
    <w:rsid w:val="005264B9"/>
    <w:rsid w:val="00526B47"/>
    <w:rsid w:val="00527AEB"/>
    <w:rsid w:val="00530B56"/>
    <w:rsid w:val="00534534"/>
    <w:rsid w:val="005345E8"/>
    <w:rsid w:val="00535B28"/>
    <w:rsid w:val="0053652C"/>
    <w:rsid w:val="00536B50"/>
    <w:rsid w:val="00537624"/>
    <w:rsid w:val="00537879"/>
    <w:rsid w:val="005412EE"/>
    <w:rsid w:val="005452F8"/>
    <w:rsid w:val="00546029"/>
    <w:rsid w:val="00546C6D"/>
    <w:rsid w:val="00547048"/>
    <w:rsid w:val="00554320"/>
    <w:rsid w:val="005563D8"/>
    <w:rsid w:val="00556D32"/>
    <w:rsid w:val="005574E6"/>
    <w:rsid w:val="00557557"/>
    <w:rsid w:val="005609BD"/>
    <w:rsid w:val="0056123E"/>
    <w:rsid w:val="00565C3A"/>
    <w:rsid w:val="00571017"/>
    <w:rsid w:val="005722C5"/>
    <w:rsid w:val="00573488"/>
    <w:rsid w:val="00575BA1"/>
    <w:rsid w:val="005764A6"/>
    <w:rsid w:val="00576F4E"/>
    <w:rsid w:val="00580E4B"/>
    <w:rsid w:val="00581666"/>
    <w:rsid w:val="00581AD8"/>
    <w:rsid w:val="005833DE"/>
    <w:rsid w:val="00583720"/>
    <w:rsid w:val="005837B3"/>
    <w:rsid w:val="00584B4D"/>
    <w:rsid w:val="00586A9D"/>
    <w:rsid w:val="0059021C"/>
    <w:rsid w:val="0059062B"/>
    <w:rsid w:val="00590D60"/>
    <w:rsid w:val="00592902"/>
    <w:rsid w:val="0059600A"/>
    <w:rsid w:val="005969B4"/>
    <w:rsid w:val="005A2076"/>
    <w:rsid w:val="005A2AE0"/>
    <w:rsid w:val="005A2D3D"/>
    <w:rsid w:val="005A46D4"/>
    <w:rsid w:val="005A5F89"/>
    <w:rsid w:val="005B22DD"/>
    <w:rsid w:val="005B5407"/>
    <w:rsid w:val="005C0472"/>
    <w:rsid w:val="005C266E"/>
    <w:rsid w:val="005C2715"/>
    <w:rsid w:val="005C2A9B"/>
    <w:rsid w:val="005C4A48"/>
    <w:rsid w:val="005C7449"/>
    <w:rsid w:val="005C7A72"/>
    <w:rsid w:val="005D1465"/>
    <w:rsid w:val="005D1E4F"/>
    <w:rsid w:val="005D23C0"/>
    <w:rsid w:val="005D508D"/>
    <w:rsid w:val="005D53D3"/>
    <w:rsid w:val="005D54EB"/>
    <w:rsid w:val="005D58CE"/>
    <w:rsid w:val="005D62A2"/>
    <w:rsid w:val="005D7B34"/>
    <w:rsid w:val="005D7D3F"/>
    <w:rsid w:val="005E0A47"/>
    <w:rsid w:val="005E44CC"/>
    <w:rsid w:val="005E5129"/>
    <w:rsid w:val="005E51A0"/>
    <w:rsid w:val="005F0987"/>
    <w:rsid w:val="005F0B94"/>
    <w:rsid w:val="005F1D50"/>
    <w:rsid w:val="005F4173"/>
    <w:rsid w:val="005F57C3"/>
    <w:rsid w:val="005F7095"/>
    <w:rsid w:val="005F7750"/>
    <w:rsid w:val="00604B34"/>
    <w:rsid w:val="00606BC4"/>
    <w:rsid w:val="00613C1B"/>
    <w:rsid w:val="0061686F"/>
    <w:rsid w:val="0062136A"/>
    <w:rsid w:val="006238A4"/>
    <w:rsid w:val="0062423E"/>
    <w:rsid w:val="00624AF0"/>
    <w:rsid w:val="00624AF6"/>
    <w:rsid w:val="00632A9C"/>
    <w:rsid w:val="0063334F"/>
    <w:rsid w:val="00633379"/>
    <w:rsid w:val="006343A7"/>
    <w:rsid w:val="006344AF"/>
    <w:rsid w:val="00634A71"/>
    <w:rsid w:val="00634B72"/>
    <w:rsid w:val="00635A49"/>
    <w:rsid w:val="00635A89"/>
    <w:rsid w:val="00635DFE"/>
    <w:rsid w:val="00636763"/>
    <w:rsid w:val="00636A54"/>
    <w:rsid w:val="00637154"/>
    <w:rsid w:val="00641726"/>
    <w:rsid w:val="006417F7"/>
    <w:rsid w:val="006431FF"/>
    <w:rsid w:val="0064326D"/>
    <w:rsid w:val="00643584"/>
    <w:rsid w:val="0064417D"/>
    <w:rsid w:val="00644A4F"/>
    <w:rsid w:val="00644DC3"/>
    <w:rsid w:val="006456ED"/>
    <w:rsid w:val="00646C3C"/>
    <w:rsid w:val="00652B58"/>
    <w:rsid w:val="00654192"/>
    <w:rsid w:val="0066203F"/>
    <w:rsid w:val="006628B8"/>
    <w:rsid w:val="00663CF3"/>
    <w:rsid w:val="0066468A"/>
    <w:rsid w:val="006661DB"/>
    <w:rsid w:val="00670A22"/>
    <w:rsid w:val="00671557"/>
    <w:rsid w:val="00672706"/>
    <w:rsid w:val="0067334E"/>
    <w:rsid w:val="00673441"/>
    <w:rsid w:val="00675CFB"/>
    <w:rsid w:val="00676D8E"/>
    <w:rsid w:val="00676FD9"/>
    <w:rsid w:val="00681081"/>
    <w:rsid w:val="00682439"/>
    <w:rsid w:val="0068257D"/>
    <w:rsid w:val="00683857"/>
    <w:rsid w:val="00684558"/>
    <w:rsid w:val="006845CC"/>
    <w:rsid w:val="00687722"/>
    <w:rsid w:val="00690440"/>
    <w:rsid w:val="00690C70"/>
    <w:rsid w:val="00691253"/>
    <w:rsid w:val="00693587"/>
    <w:rsid w:val="00695143"/>
    <w:rsid w:val="00696E1B"/>
    <w:rsid w:val="006A112A"/>
    <w:rsid w:val="006A3C15"/>
    <w:rsid w:val="006A3C7D"/>
    <w:rsid w:val="006A5775"/>
    <w:rsid w:val="006B0BEF"/>
    <w:rsid w:val="006B12DF"/>
    <w:rsid w:val="006B1BEB"/>
    <w:rsid w:val="006B20AE"/>
    <w:rsid w:val="006B35FD"/>
    <w:rsid w:val="006B38BE"/>
    <w:rsid w:val="006B484E"/>
    <w:rsid w:val="006C09A7"/>
    <w:rsid w:val="006C30B0"/>
    <w:rsid w:val="006C37D4"/>
    <w:rsid w:val="006C3D45"/>
    <w:rsid w:val="006C70AA"/>
    <w:rsid w:val="006C7F44"/>
    <w:rsid w:val="006D2A77"/>
    <w:rsid w:val="006D62DA"/>
    <w:rsid w:val="006D6594"/>
    <w:rsid w:val="006D737B"/>
    <w:rsid w:val="006D7BDC"/>
    <w:rsid w:val="006E1345"/>
    <w:rsid w:val="006E4983"/>
    <w:rsid w:val="006E60A2"/>
    <w:rsid w:val="006E6F80"/>
    <w:rsid w:val="006E7460"/>
    <w:rsid w:val="006F1641"/>
    <w:rsid w:val="006F4DA8"/>
    <w:rsid w:val="007002A4"/>
    <w:rsid w:val="0070061B"/>
    <w:rsid w:val="00701000"/>
    <w:rsid w:val="00701786"/>
    <w:rsid w:val="00702DBE"/>
    <w:rsid w:val="00703626"/>
    <w:rsid w:val="00703F20"/>
    <w:rsid w:val="00706C51"/>
    <w:rsid w:val="00710797"/>
    <w:rsid w:val="007120EE"/>
    <w:rsid w:val="0071234E"/>
    <w:rsid w:val="00712829"/>
    <w:rsid w:val="00714FF0"/>
    <w:rsid w:val="00715903"/>
    <w:rsid w:val="00717D59"/>
    <w:rsid w:val="00722B18"/>
    <w:rsid w:val="007234DD"/>
    <w:rsid w:val="007266BF"/>
    <w:rsid w:val="00730DAF"/>
    <w:rsid w:val="00732A80"/>
    <w:rsid w:val="00732E34"/>
    <w:rsid w:val="0073314F"/>
    <w:rsid w:val="007348CF"/>
    <w:rsid w:val="00734D3C"/>
    <w:rsid w:val="007354A2"/>
    <w:rsid w:val="00735917"/>
    <w:rsid w:val="00737049"/>
    <w:rsid w:val="00742760"/>
    <w:rsid w:val="00743040"/>
    <w:rsid w:val="00745F94"/>
    <w:rsid w:val="007464AF"/>
    <w:rsid w:val="00747892"/>
    <w:rsid w:val="00747F7E"/>
    <w:rsid w:val="00750BEF"/>
    <w:rsid w:val="0075148A"/>
    <w:rsid w:val="00751911"/>
    <w:rsid w:val="007527F4"/>
    <w:rsid w:val="00752C09"/>
    <w:rsid w:val="007548B6"/>
    <w:rsid w:val="007558A9"/>
    <w:rsid w:val="007567AB"/>
    <w:rsid w:val="00757420"/>
    <w:rsid w:val="0075762F"/>
    <w:rsid w:val="007603BB"/>
    <w:rsid w:val="00760B14"/>
    <w:rsid w:val="00760FD3"/>
    <w:rsid w:val="007611A5"/>
    <w:rsid w:val="0076335C"/>
    <w:rsid w:val="00763704"/>
    <w:rsid w:val="00763ED6"/>
    <w:rsid w:val="007662BD"/>
    <w:rsid w:val="00767A51"/>
    <w:rsid w:val="00771380"/>
    <w:rsid w:val="00771D92"/>
    <w:rsid w:val="0077279E"/>
    <w:rsid w:val="007740D2"/>
    <w:rsid w:val="00774B9C"/>
    <w:rsid w:val="00774FA2"/>
    <w:rsid w:val="00782C3D"/>
    <w:rsid w:val="00785310"/>
    <w:rsid w:val="00785F9A"/>
    <w:rsid w:val="007872CE"/>
    <w:rsid w:val="007910D5"/>
    <w:rsid w:val="007916B1"/>
    <w:rsid w:val="0079263C"/>
    <w:rsid w:val="00792EF5"/>
    <w:rsid w:val="00793F24"/>
    <w:rsid w:val="00795B8F"/>
    <w:rsid w:val="00796517"/>
    <w:rsid w:val="007975CF"/>
    <w:rsid w:val="00797E4F"/>
    <w:rsid w:val="007A4A51"/>
    <w:rsid w:val="007A6849"/>
    <w:rsid w:val="007A78F6"/>
    <w:rsid w:val="007B0AE1"/>
    <w:rsid w:val="007B0F25"/>
    <w:rsid w:val="007B140D"/>
    <w:rsid w:val="007B2AD9"/>
    <w:rsid w:val="007B3C17"/>
    <w:rsid w:val="007B57C9"/>
    <w:rsid w:val="007B6CE8"/>
    <w:rsid w:val="007C1136"/>
    <w:rsid w:val="007C15CB"/>
    <w:rsid w:val="007C3FC2"/>
    <w:rsid w:val="007C51B5"/>
    <w:rsid w:val="007C6A99"/>
    <w:rsid w:val="007C7504"/>
    <w:rsid w:val="007D0CA8"/>
    <w:rsid w:val="007D1A74"/>
    <w:rsid w:val="007D4701"/>
    <w:rsid w:val="007D4AF8"/>
    <w:rsid w:val="007D5130"/>
    <w:rsid w:val="007D55A5"/>
    <w:rsid w:val="007D5C90"/>
    <w:rsid w:val="007D679B"/>
    <w:rsid w:val="007D7678"/>
    <w:rsid w:val="007E07DE"/>
    <w:rsid w:val="007F1903"/>
    <w:rsid w:val="007F3DA8"/>
    <w:rsid w:val="007F4A16"/>
    <w:rsid w:val="007F4B40"/>
    <w:rsid w:val="007F5E67"/>
    <w:rsid w:val="00805723"/>
    <w:rsid w:val="00805BD3"/>
    <w:rsid w:val="008070BA"/>
    <w:rsid w:val="00807E31"/>
    <w:rsid w:val="00812CBA"/>
    <w:rsid w:val="00813D61"/>
    <w:rsid w:val="0081441E"/>
    <w:rsid w:val="00814ACF"/>
    <w:rsid w:val="00814EA3"/>
    <w:rsid w:val="0081619D"/>
    <w:rsid w:val="0081636B"/>
    <w:rsid w:val="008205F1"/>
    <w:rsid w:val="00824058"/>
    <w:rsid w:val="0082516D"/>
    <w:rsid w:val="00830CA2"/>
    <w:rsid w:val="00831ABD"/>
    <w:rsid w:val="00831C5D"/>
    <w:rsid w:val="00832604"/>
    <w:rsid w:val="00833DA5"/>
    <w:rsid w:val="00834B33"/>
    <w:rsid w:val="00835C4E"/>
    <w:rsid w:val="008400C9"/>
    <w:rsid w:val="00840AC1"/>
    <w:rsid w:val="00842592"/>
    <w:rsid w:val="00843191"/>
    <w:rsid w:val="00843D81"/>
    <w:rsid w:val="00847364"/>
    <w:rsid w:val="008501EC"/>
    <w:rsid w:val="00850448"/>
    <w:rsid w:val="008511E5"/>
    <w:rsid w:val="008566B0"/>
    <w:rsid w:val="00861E8A"/>
    <w:rsid w:val="00864948"/>
    <w:rsid w:val="008677B2"/>
    <w:rsid w:val="00870452"/>
    <w:rsid w:val="008716F4"/>
    <w:rsid w:val="008730C4"/>
    <w:rsid w:val="0087354A"/>
    <w:rsid w:val="00874B0F"/>
    <w:rsid w:val="008752AF"/>
    <w:rsid w:val="00876B2A"/>
    <w:rsid w:val="008810CB"/>
    <w:rsid w:val="00886956"/>
    <w:rsid w:val="0088739E"/>
    <w:rsid w:val="00890792"/>
    <w:rsid w:val="00892613"/>
    <w:rsid w:val="008945BE"/>
    <w:rsid w:val="00894774"/>
    <w:rsid w:val="008A49B5"/>
    <w:rsid w:val="008A585F"/>
    <w:rsid w:val="008B07FA"/>
    <w:rsid w:val="008B0D65"/>
    <w:rsid w:val="008B330C"/>
    <w:rsid w:val="008B53EC"/>
    <w:rsid w:val="008B59F6"/>
    <w:rsid w:val="008B7EE1"/>
    <w:rsid w:val="008C0DA1"/>
    <w:rsid w:val="008C121E"/>
    <w:rsid w:val="008C22C8"/>
    <w:rsid w:val="008C5C79"/>
    <w:rsid w:val="008C780B"/>
    <w:rsid w:val="008D1D94"/>
    <w:rsid w:val="008D5CC7"/>
    <w:rsid w:val="008D6C47"/>
    <w:rsid w:val="008D7DF0"/>
    <w:rsid w:val="008D7E2E"/>
    <w:rsid w:val="008E196F"/>
    <w:rsid w:val="008E310E"/>
    <w:rsid w:val="008E39EF"/>
    <w:rsid w:val="008E4DA8"/>
    <w:rsid w:val="008E6516"/>
    <w:rsid w:val="008E73C9"/>
    <w:rsid w:val="008F2522"/>
    <w:rsid w:val="008F2C71"/>
    <w:rsid w:val="008F37B9"/>
    <w:rsid w:val="008F3BC7"/>
    <w:rsid w:val="008F3BF5"/>
    <w:rsid w:val="008F6F14"/>
    <w:rsid w:val="009003CB"/>
    <w:rsid w:val="009008BE"/>
    <w:rsid w:val="009038C2"/>
    <w:rsid w:val="00905BDD"/>
    <w:rsid w:val="00905DBA"/>
    <w:rsid w:val="009064DA"/>
    <w:rsid w:val="00907A7D"/>
    <w:rsid w:val="00911741"/>
    <w:rsid w:val="00914543"/>
    <w:rsid w:val="009155E8"/>
    <w:rsid w:val="00916E8E"/>
    <w:rsid w:val="00920926"/>
    <w:rsid w:val="00923886"/>
    <w:rsid w:val="00925CB3"/>
    <w:rsid w:val="00932931"/>
    <w:rsid w:val="00933885"/>
    <w:rsid w:val="00935388"/>
    <w:rsid w:val="00936245"/>
    <w:rsid w:val="009363E4"/>
    <w:rsid w:val="009415D1"/>
    <w:rsid w:val="009431C9"/>
    <w:rsid w:val="009434F0"/>
    <w:rsid w:val="009438D9"/>
    <w:rsid w:val="00943927"/>
    <w:rsid w:val="0094431B"/>
    <w:rsid w:val="0094458A"/>
    <w:rsid w:val="00945A7B"/>
    <w:rsid w:val="00945E79"/>
    <w:rsid w:val="00946F92"/>
    <w:rsid w:val="00947423"/>
    <w:rsid w:val="009503DC"/>
    <w:rsid w:val="00950A95"/>
    <w:rsid w:val="0095176F"/>
    <w:rsid w:val="00952F18"/>
    <w:rsid w:val="00954C9F"/>
    <w:rsid w:val="00956118"/>
    <w:rsid w:val="00956C79"/>
    <w:rsid w:val="00957F25"/>
    <w:rsid w:val="00960AD7"/>
    <w:rsid w:val="0096294F"/>
    <w:rsid w:val="00967049"/>
    <w:rsid w:val="00971093"/>
    <w:rsid w:val="0097173E"/>
    <w:rsid w:val="00971A6B"/>
    <w:rsid w:val="00971BC6"/>
    <w:rsid w:val="00972FBB"/>
    <w:rsid w:val="009738AB"/>
    <w:rsid w:val="00974D1C"/>
    <w:rsid w:val="009750D8"/>
    <w:rsid w:val="00975707"/>
    <w:rsid w:val="00975CFC"/>
    <w:rsid w:val="00976350"/>
    <w:rsid w:val="00977FF1"/>
    <w:rsid w:val="0098286A"/>
    <w:rsid w:val="00982DAB"/>
    <w:rsid w:val="0098312E"/>
    <w:rsid w:val="009851FD"/>
    <w:rsid w:val="00987178"/>
    <w:rsid w:val="0099173E"/>
    <w:rsid w:val="0099180E"/>
    <w:rsid w:val="00991ED2"/>
    <w:rsid w:val="00993ABB"/>
    <w:rsid w:val="009A090B"/>
    <w:rsid w:val="009A2BDC"/>
    <w:rsid w:val="009A3030"/>
    <w:rsid w:val="009A5EDD"/>
    <w:rsid w:val="009B3ABC"/>
    <w:rsid w:val="009B3E01"/>
    <w:rsid w:val="009B626F"/>
    <w:rsid w:val="009C2173"/>
    <w:rsid w:val="009C62A9"/>
    <w:rsid w:val="009D019E"/>
    <w:rsid w:val="009D39AB"/>
    <w:rsid w:val="009D43E3"/>
    <w:rsid w:val="009D692D"/>
    <w:rsid w:val="009D79FE"/>
    <w:rsid w:val="009E0D0A"/>
    <w:rsid w:val="009E2C64"/>
    <w:rsid w:val="009E4854"/>
    <w:rsid w:val="009E659F"/>
    <w:rsid w:val="009E6B96"/>
    <w:rsid w:val="009E79AB"/>
    <w:rsid w:val="009F1A8C"/>
    <w:rsid w:val="009F2C9C"/>
    <w:rsid w:val="009F4CA5"/>
    <w:rsid w:val="009F5B0C"/>
    <w:rsid w:val="009F67B0"/>
    <w:rsid w:val="009F6A0D"/>
    <w:rsid w:val="00A03623"/>
    <w:rsid w:val="00A053AC"/>
    <w:rsid w:val="00A0591E"/>
    <w:rsid w:val="00A064A3"/>
    <w:rsid w:val="00A07097"/>
    <w:rsid w:val="00A07849"/>
    <w:rsid w:val="00A07A9D"/>
    <w:rsid w:val="00A1040F"/>
    <w:rsid w:val="00A112A4"/>
    <w:rsid w:val="00A11603"/>
    <w:rsid w:val="00A123BB"/>
    <w:rsid w:val="00A14135"/>
    <w:rsid w:val="00A145D8"/>
    <w:rsid w:val="00A14F69"/>
    <w:rsid w:val="00A17772"/>
    <w:rsid w:val="00A17AE5"/>
    <w:rsid w:val="00A17EA7"/>
    <w:rsid w:val="00A202A8"/>
    <w:rsid w:val="00A20CDA"/>
    <w:rsid w:val="00A216CB"/>
    <w:rsid w:val="00A228C9"/>
    <w:rsid w:val="00A25E45"/>
    <w:rsid w:val="00A324D4"/>
    <w:rsid w:val="00A34428"/>
    <w:rsid w:val="00A3722C"/>
    <w:rsid w:val="00A404A4"/>
    <w:rsid w:val="00A41F5B"/>
    <w:rsid w:val="00A42250"/>
    <w:rsid w:val="00A45083"/>
    <w:rsid w:val="00A45F2C"/>
    <w:rsid w:val="00A4691C"/>
    <w:rsid w:val="00A47F24"/>
    <w:rsid w:val="00A5135C"/>
    <w:rsid w:val="00A51583"/>
    <w:rsid w:val="00A51BBF"/>
    <w:rsid w:val="00A521FB"/>
    <w:rsid w:val="00A5418E"/>
    <w:rsid w:val="00A55985"/>
    <w:rsid w:val="00A56AE6"/>
    <w:rsid w:val="00A614F3"/>
    <w:rsid w:val="00A62010"/>
    <w:rsid w:val="00A63AE3"/>
    <w:rsid w:val="00A64DFF"/>
    <w:rsid w:val="00A663E3"/>
    <w:rsid w:val="00A664C7"/>
    <w:rsid w:val="00A66787"/>
    <w:rsid w:val="00A67B67"/>
    <w:rsid w:val="00A72089"/>
    <w:rsid w:val="00A7252B"/>
    <w:rsid w:val="00A74896"/>
    <w:rsid w:val="00A74FC8"/>
    <w:rsid w:val="00A76EA9"/>
    <w:rsid w:val="00A8351C"/>
    <w:rsid w:val="00A839E7"/>
    <w:rsid w:val="00A86177"/>
    <w:rsid w:val="00A8755C"/>
    <w:rsid w:val="00A87A79"/>
    <w:rsid w:val="00A90789"/>
    <w:rsid w:val="00A91273"/>
    <w:rsid w:val="00A93370"/>
    <w:rsid w:val="00A96AFD"/>
    <w:rsid w:val="00AA1481"/>
    <w:rsid w:val="00AA1CC8"/>
    <w:rsid w:val="00AA26BF"/>
    <w:rsid w:val="00AA35B0"/>
    <w:rsid w:val="00AA3F2C"/>
    <w:rsid w:val="00AC3825"/>
    <w:rsid w:val="00AC38A7"/>
    <w:rsid w:val="00AC53D9"/>
    <w:rsid w:val="00AC6FC8"/>
    <w:rsid w:val="00AC72E9"/>
    <w:rsid w:val="00AC7DC3"/>
    <w:rsid w:val="00AD0D74"/>
    <w:rsid w:val="00AD28AC"/>
    <w:rsid w:val="00AD3C83"/>
    <w:rsid w:val="00AD5171"/>
    <w:rsid w:val="00AD72EF"/>
    <w:rsid w:val="00AE294A"/>
    <w:rsid w:val="00AE38EA"/>
    <w:rsid w:val="00AE554A"/>
    <w:rsid w:val="00AE577B"/>
    <w:rsid w:val="00AE6D54"/>
    <w:rsid w:val="00AE7E39"/>
    <w:rsid w:val="00AF3FE3"/>
    <w:rsid w:val="00AF5C48"/>
    <w:rsid w:val="00AF62E4"/>
    <w:rsid w:val="00AF72A9"/>
    <w:rsid w:val="00AF7E33"/>
    <w:rsid w:val="00B00655"/>
    <w:rsid w:val="00B00A31"/>
    <w:rsid w:val="00B00A40"/>
    <w:rsid w:val="00B01322"/>
    <w:rsid w:val="00B04196"/>
    <w:rsid w:val="00B04214"/>
    <w:rsid w:val="00B05196"/>
    <w:rsid w:val="00B06038"/>
    <w:rsid w:val="00B07D29"/>
    <w:rsid w:val="00B07D7C"/>
    <w:rsid w:val="00B07F54"/>
    <w:rsid w:val="00B14C77"/>
    <w:rsid w:val="00B17D9D"/>
    <w:rsid w:val="00B17DC7"/>
    <w:rsid w:val="00B206B5"/>
    <w:rsid w:val="00B21A1B"/>
    <w:rsid w:val="00B230FE"/>
    <w:rsid w:val="00B23F5E"/>
    <w:rsid w:val="00B2513A"/>
    <w:rsid w:val="00B2631C"/>
    <w:rsid w:val="00B2641E"/>
    <w:rsid w:val="00B2743F"/>
    <w:rsid w:val="00B30689"/>
    <w:rsid w:val="00B30BBE"/>
    <w:rsid w:val="00B3182F"/>
    <w:rsid w:val="00B31E4A"/>
    <w:rsid w:val="00B31ED0"/>
    <w:rsid w:val="00B34C37"/>
    <w:rsid w:val="00B36A72"/>
    <w:rsid w:val="00B40149"/>
    <w:rsid w:val="00B4027B"/>
    <w:rsid w:val="00B40EBF"/>
    <w:rsid w:val="00B429B9"/>
    <w:rsid w:val="00B5041B"/>
    <w:rsid w:val="00B50B65"/>
    <w:rsid w:val="00B51171"/>
    <w:rsid w:val="00B5245D"/>
    <w:rsid w:val="00B54B20"/>
    <w:rsid w:val="00B554C7"/>
    <w:rsid w:val="00B57C23"/>
    <w:rsid w:val="00B60C7C"/>
    <w:rsid w:val="00B62934"/>
    <w:rsid w:val="00B62E90"/>
    <w:rsid w:val="00B6433A"/>
    <w:rsid w:val="00B64604"/>
    <w:rsid w:val="00B67526"/>
    <w:rsid w:val="00B7074B"/>
    <w:rsid w:val="00B71BCF"/>
    <w:rsid w:val="00B722F4"/>
    <w:rsid w:val="00B734A7"/>
    <w:rsid w:val="00B773A6"/>
    <w:rsid w:val="00B82797"/>
    <w:rsid w:val="00B82A54"/>
    <w:rsid w:val="00B83F7F"/>
    <w:rsid w:val="00B87FC0"/>
    <w:rsid w:val="00B9097C"/>
    <w:rsid w:val="00B912FF"/>
    <w:rsid w:val="00B93FED"/>
    <w:rsid w:val="00B940FE"/>
    <w:rsid w:val="00B963E9"/>
    <w:rsid w:val="00B96A43"/>
    <w:rsid w:val="00BA4B14"/>
    <w:rsid w:val="00BA5A84"/>
    <w:rsid w:val="00BA5EC6"/>
    <w:rsid w:val="00BA64AA"/>
    <w:rsid w:val="00BA6C2C"/>
    <w:rsid w:val="00BB017A"/>
    <w:rsid w:val="00BB036E"/>
    <w:rsid w:val="00BB295B"/>
    <w:rsid w:val="00BB2B29"/>
    <w:rsid w:val="00BB3D50"/>
    <w:rsid w:val="00BB3DCE"/>
    <w:rsid w:val="00BB5D84"/>
    <w:rsid w:val="00BB5FC9"/>
    <w:rsid w:val="00BB71F7"/>
    <w:rsid w:val="00BC1A4F"/>
    <w:rsid w:val="00BC21D8"/>
    <w:rsid w:val="00BC4560"/>
    <w:rsid w:val="00BC7432"/>
    <w:rsid w:val="00BD08CF"/>
    <w:rsid w:val="00BD1ECD"/>
    <w:rsid w:val="00BD2D59"/>
    <w:rsid w:val="00BD7C5E"/>
    <w:rsid w:val="00BE1FC8"/>
    <w:rsid w:val="00BE38FA"/>
    <w:rsid w:val="00BE3A4A"/>
    <w:rsid w:val="00BE4663"/>
    <w:rsid w:val="00BE5601"/>
    <w:rsid w:val="00BE6831"/>
    <w:rsid w:val="00BE7F62"/>
    <w:rsid w:val="00BF4832"/>
    <w:rsid w:val="00BF5D27"/>
    <w:rsid w:val="00C00E9B"/>
    <w:rsid w:val="00C01140"/>
    <w:rsid w:val="00C02FD1"/>
    <w:rsid w:val="00C06EB5"/>
    <w:rsid w:val="00C07013"/>
    <w:rsid w:val="00C12516"/>
    <w:rsid w:val="00C150F7"/>
    <w:rsid w:val="00C15510"/>
    <w:rsid w:val="00C16D70"/>
    <w:rsid w:val="00C2044A"/>
    <w:rsid w:val="00C21720"/>
    <w:rsid w:val="00C22F7E"/>
    <w:rsid w:val="00C24129"/>
    <w:rsid w:val="00C25279"/>
    <w:rsid w:val="00C26A14"/>
    <w:rsid w:val="00C26FB0"/>
    <w:rsid w:val="00C31C78"/>
    <w:rsid w:val="00C31DE4"/>
    <w:rsid w:val="00C32C37"/>
    <w:rsid w:val="00C343E1"/>
    <w:rsid w:val="00C36856"/>
    <w:rsid w:val="00C36B1C"/>
    <w:rsid w:val="00C36F3B"/>
    <w:rsid w:val="00C4068E"/>
    <w:rsid w:val="00C40757"/>
    <w:rsid w:val="00C409EA"/>
    <w:rsid w:val="00C40F89"/>
    <w:rsid w:val="00C412F4"/>
    <w:rsid w:val="00C43697"/>
    <w:rsid w:val="00C443C9"/>
    <w:rsid w:val="00C45C90"/>
    <w:rsid w:val="00C473DC"/>
    <w:rsid w:val="00C47A73"/>
    <w:rsid w:val="00C515CA"/>
    <w:rsid w:val="00C5394D"/>
    <w:rsid w:val="00C549CA"/>
    <w:rsid w:val="00C54F41"/>
    <w:rsid w:val="00C60BB4"/>
    <w:rsid w:val="00C6358E"/>
    <w:rsid w:val="00C64837"/>
    <w:rsid w:val="00C6586F"/>
    <w:rsid w:val="00C73BF0"/>
    <w:rsid w:val="00C74335"/>
    <w:rsid w:val="00C76986"/>
    <w:rsid w:val="00C77809"/>
    <w:rsid w:val="00C81624"/>
    <w:rsid w:val="00C81983"/>
    <w:rsid w:val="00C82DD2"/>
    <w:rsid w:val="00C8480D"/>
    <w:rsid w:val="00C85266"/>
    <w:rsid w:val="00C86A84"/>
    <w:rsid w:val="00C86EFE"/>
    <w:rsid w:val="00C87006"/>
    <w:rsid w:val="00C90142"/>
    <w:rsid w:val="00C90D45"/>
    <w:rsid w:val="00C924A9"/>
    <w:rsid w:val="00C92CDA"/>
    <w:rsid w:val="00C942D1"/>
    <w:rsid w:val="00C96F5B"/>
    <w:rsid w:val="00CA0825"/>
    <w:rsid w:val="00CA1B55"/>
    <w:rsid w:val="00CA50BD"/>
    <w:rsid w:val="00CA58D0"/>
    <w:rsid w:val="00CB2002"/>
    <w:rsid w:val="00CB21CD"/>
    <w:rsid w:val="00CB2329"/>
    <w:rsid w:val="00CB5B39"/>
    <w:rsid w:val="00CC0D5D"/>
    <w:rsid w:val="00CC17A6"/>
    <w:rsid w:val="00CC304D"/>
    <w:rsid w:val="00CC424E"/>
    <w:rsid w:val="00CC59D0"/>
    <w:rsid w:val="00CC64B8"/>
    <w:rsid w:val="00CC7C03"/>
    <w:rsid w:val="00CC7FAF"/>
    <w:rsid w:val="00CD097C"/>
    <w:rsid w:val="00CD2EAE"/>
    <w:rsid w:val="00CD56C6"/>
    <w:rsid w:val="00CD6464"/>
    <w:rsid w:val="00CE269B"/>
    <w:rsid w:val="00CE6587"/>
    <w:rsid w:val="00CE6D0E"/>
    <w:rsid w:val="00CE6F99"/>
    <w:rsid w:val="00CE7C3E"/>
    <w:rsid w:val="00CF07BB"/>
    <w:rsid w:val="00CF172F"/>
    <w:rsid w:val="00CF226D"/>
    <w:rsid w:val="00CF7671"/>
    <w:rsid w:val="00CF7D37"/>
    <w:rsid w:val="00D00ECA"/>
    <w:rsid w:val="00D02596"/>
    <w:rsid w:val="00D050B6"/>
    <w:rsid w:val="00D05907"/>
    <w:rsid w:val="00D061D7"/>
    <w:rsid w:val="00D063D5"/>
    <w:rsid w:val="00D06871"/>
    <w:rsid w:val="00D106A5"/>
    <w:rsid w:val="00D123EE"/>
    <w:rsid w:val="00D129EF"/>
    <w:rsid w:val="00D16909"/>
    <w:rsid w:val="00D213D4"/>
    <w:rsid w:val="00D227D2"/>
    <w:rsid w:val="00D23005"/>
    <w:rsid w:val="00D23552"/>
    <w:rsid w:val="00D260F3"/>
    <w:rsid w:val="00D2688A"/>
    <w:rsid w:val="00D2721C"/>
    <w:rsid w:val="00D30696"/>
    <w:rsid w:val="00D31157"/>
    <w:rsid w:val="00D3230A"/>
    <w:rsid w:val="00D34A49"/>
    <w:rsid w:val="00D355C6"/>
    <w:rsid w:val="00D367CF"/>
    <w:rsid w:val="00D3696A"/>
    <w:rsid w:val="00D376C9"/>
    <w:rsid w:val="00D37881"/>
    <w:rsid w:val="00D37CD3"/>
    <w:rsid w:val="00D406FA"/>
    <w:rsid w:val="00D4211D"/>
    <w:rsid w:val="00D43372"/>
    <w:rsid w:val="00D44146"/>
    <w:rsid w:val="00D4535E"/>
    <w:rsid w:val="00D51456"/>
    <w:rsid w:val="00D52FA6"/>
    <w:rsid w:val="00D54022"/>
    <w:rsid w:val="00D543CA"/>
    <w:rsid w:val="00D56E90"/>
    <w:rsid w:val="00D61144"/>
    <w:rsid w:val="00D61ACF"/>
    <w:rsid w:val="00D62DBF"/>
    <w:rsid w:val="00D655AE"/>
    <w:rsid w:val="00D65BA4"/>
    <w:rsid w:val="00D65CB1"/>
    <w:rsid w:val="00D66068"/>
    <w:rsid w:val="00D70805"/>
    <w:rsid w:val="00D724C5"/>
    <w:rsid w:val="00D72814"/>
    <w:rsid w:val="00D74116"/>
    <w:rsid w:val="00D82064"/>
    <w:rsid w:val="00D91356"/>
    <w:rsid w:val="00D91D1A"/>
    <w:rsid w:val="00D92709"/>
    <w:rsid w:val="00D9558D"/>
    <w:rsid w:val="00D96434"/>
    <w:rsid w:val="00D96B8C"/>
    <w:rsid w:val="00D970A7"/>
    <w:rsid w:val="00DA0C13"/>
    <w:rsid w:val="00DA2EF0"/>
    <w:rsid w:val="00DA42E8"/>
    <w:rsid w:val="00DA473B"/>
    <w:rsid w:val="00DB1C6A"/>
    <w:rsid w:val="00DB3E47"/>
    <w:rsid w:val="00DB514C"/>
    <w:rsid w:val="00DB59B2"/>
    <w:rsid w:val="00DB693E"/>
    <w:rsid w:val="00DB7911"/>
    <w:rsid w:val="00DB7C6C"/>
    <w:rsid w:val="00DC056A"/>
    <w:rsid w:val="00DC2BDA"/>
    <w:rsid w:val="00DC354D"/>
    <w:rsid w:val="00DC5265"/>
    <w:rsid w:val="00DC5664"/>
    <w:rsid w:val="00DC5BB5"/>
    <w:rsid w:val="00DC782D"/>
    <w:rsid w:val="00DC7BB6"/>
    <w:rsid w:val="00DC7E69"/>
    <w:rsid w:val="00DD1A99"/>
    <w:rsid w:val="00DD2E58"/>
    <w:rsid w:val="00DD5CB7"/>
    <w:rsid w:val="00DD6438"/>
    <w:rsid w:val="00DD64E2"/>
    <w:rsid w:val="00DD65D4"/>
    <w:rsid w:val="00DD771F"/>
    <w:rsid w:val="00DE0CBD"/>
    <w:rsid w:val="00DE44EA"/>
    <w:rsid w:val="00DE5791"/>
    <w:rsid w:val="00DE69E2"/>
    <w:rsid w:val="00DF0063"/>
    <w:rsid w:val="00DF0BE4"/>
    <w:rsid w:val="00DF63FF"/>
    <w:rsid w:val="00DF7294"/>
    <w:rsid w:val="00E05CCF"/>
    <w:rsid w:val="00E060FC"/>
    <w:rsid w:val="00E06689"/>
    <w:rsid w:val="00E06989"/>
    <w:rsid w:val="00E11048"/>
    <w:rsid w:val="00E110E3"/>
    <w:rsid w:val="00E1282A"/>
    <w:rsid w:val="00E14A64"/>
    <w:rsid w:val="00E157AA"/>
    <w:rsid w:val="00E15B02"/>
    <w:rsid w:val="00E16316"/>
    <w:rsid w:val="00E16B5A"/>
    <w:rsid w:val="00E16C87"/>
    <w:rsid w:val="00E2289E"/>
    <w:rsid w:val="00E22961"/>
    <w:rsid w:val="00E248E4"/>
    <w:rsid w:val="00E30250"/>
    <w:rsid w:val="00E30A62"/>
    <w:rsid w:val="00E32865"/>
    <w:rsid w:val="00E37D29"/>
    <w:rsid w:val="00E41A36"/>
    <w:rsid w:val="00E436DF"/>
    <w:rsid w:val="00E44909"/>
    <w:rsid w:val="00E46D9C"/>
    <w:rsid w:val="00E4792A"/>
    <w:rsid w:val="00E47E0E"/>
    <w:rsid w:val="00E5024D"/>
    <w:rsid w:val="00E512F6"/>
    <w:rsid w:val="00E572FE"/>
    <w:rsid w:val="00E60B30"/>
    <w:rsid w:val="00E617F4"/>
    <w:rsid w:val="00E61DF3"/>
    <w:rsid w:val="00E6724E"/>
    <w:rsid w:val="00E6730E"/>
    <w:rsid w:val="00E677D1"/>
    <w:rsid w:val="00E70EC2"/>
    <w:rsid w:val="00E72A83"/>
    <w:rsid w:val="00E73194"/>
    <w:rsid w:val="00E749AB"/>
    <w:rsid w:val="00E7650D"/>
    <w:rsid w:val="00E76FD3"/>
    <w:rsid w:val="00E8082C"/>
    <w:rsid w:val="00E82C5E"/>
    <w:rsid w:val="00E84F4D"/>
    <w:rsid w:val="00E85780"/>
    <w:rsid w:val="00E91E15"/>
    <w:rsid w:val="00E94BB3"/>
    <w:rsid w:val="00E95E48"/>
    <w:rsid w:val="00E969B6"/>
    <w:rsid w:val="00EA0E78"/>
    <w:rsid w:val="00EA11A7"/>
    <w:rsid w:val="00EA2CA6"/>
    <w:rsid w:val="00EA3BEE"/>
    <w:rsid w:val="00EA422D"/>
    <w:rsid w:val="00EA464E"/>
    <w:rsid w:val="00EA5E87"/>
    <w:rsid w:val="00EA717D"/>
    <w:rsid w:val="00EA7A75"/>
    <w:rsid w:val="00EB0BA4"/>
    <w:rsid w:val="00EB530A"/>
    <w:rsid w:val="00EB54A0"/>
    <w:rsid w:val="00EC2A5B"/>
    <w:rsid w:val="00EC6F60"/>
    <w:rsid w:val="00EC7547"/>
    <w:rsid w:val="00ED3248"/>
    <w:rsid w:val="00ED45DC"/>
    <w:rsid w:val="00ED485C"/>
    <w:rsid w:val="00ED4978"/>
    <w:rsid w:val="00ED51D6"/>
    <w:rsid w:val="00ED578E"/>
    <w:rsid w:val="00ED620E"/>
    <w:rsid w:val="00ED62B3"/>
    <w:rsid w:val="00ED7835"/>
    <w:rsid w:val="00ED7D6E"/>
    <w:rsid w:val="00ED7E6A"/>
    <w:rsid w:val="00EE1376"/>
    <w:rsid w:val="00EE331A"/>
    <w:rsid w:val="00EE3A87"/>
    <w:rsid w:val="00EF0F21"/>
    <w:rsid w:val="00EF24DD"/>
    <w:rsid w:val="00EF2FAB"/>
    <w:rsid w:val="00EF3F7C"/>
    <w:rsid w:val="00EF40F6"/>
    <w:rsid w:val="00EF61E2"/>
    <w:rsid w:val="00EF7918"/>
    <w:rsid w:val="00F000B1"/>
    <w:rsid w:val="00F02289"/>
    <w:rsid w:val="00F035CE"/>
    <w:rsid w:val="00F0387C"/>
    <w:rsid w:val="00F056A4"/>
    <w:rsid w:val="00F05D7C"/>
    <w:rsid w:val="00F07812"/>
    <w:rsid w:val="00F1032E"/>
    <w:rsid w:val="00F11441"/>
    <w:rsid w:val="00F11CA1"/>
    <w:rsid w:val="00F121E7"/>
    <w:rsid w:val="00F12F4A"/>
    <w:rsid w:val="00F13781"/>
    <w:rsid w:val="00F1408C"/>
    <w:rsid w:val="00F15843"/>
    <w:rsid w:val="00F16C94"/>
    <w:rsid w:val="00F2020D"/>
    <w:rsid w:val="00F210F1"/>
    <w:rsid w:val="00F21EF2"/>
    <w:rsid w:val="00F22DF7"/>
    <w:rsid w:val="00F23FF2"/>
    <w:rsid w:val="00F24626"/>
    <w:rsid w:val="00F24BBE"/>
    <w:rsid w:val="00F3065F"/>
    <w:rsid w:val="00F32B72"/>
    <w:rsid w:val="00F33A44"/>
    <w:rsid w:val="00F34932"/>
    <w:rsid w:val="00F34987"/>
    <w:rsid w:val="00F373F3"/>
    <w:rsid w:val="00F3740B"/>
    <w:rsid w:val="00F40431"/>
    <w:rsid w:val="00F4050F"/>
    <w:rsid w:val="00F41B42"/>
    <w:rsid w:val="00F44289"/>
    <w:rsid w:val="00F447AF"/>
    <w:rsid w:val="00F45787"/>
    <w:rsid w:val="00F51186"/>
    <w:rsid w:val="00F525D5"/>
    <w:rsid w:val="00F53B01"/>
    <w:rsid w:val="00F55087"/>
    <w:rsid w:val="00F56EF5"/>
    <w:rsid w:val="00F61AF1"/>
    <w:rsid w:val="00F62DAE"/>
    <w:rsid w:val="00F6323B"/>
    <w:rsid w:val="00F63C7F"/>
    <w:rsid w:val="00F64618"/>
    <w:rsid w:val="00F64724"/>
    <w:rsid w:val="00F67F1C"/>
    <w:rsid w:val="00F71BCC"/>
    <w:rsid w:val="00F71C13"/>
    <w:rsid w:val="00F7236C"/>
    <w:rsid w:val="00F73FCC"/>
    <w:rsid w:val="00F74E23"/>
    <w:rsid w:val="00F75A22"/>
    <w:rsid w:val="00F76164"/>
    <w:rsid w:val="00F76A67"/>
    <w:rsid w:val="00F76DDB"/>
    <w:rsid w:val="00F77252"/>
    <w:rsid w:val="00F81A85"/>
    <w:rsid w:val="00F8318A"/>
    <w:rsid w:val="00F83C28"/>
    <w:rsid w:val="00F84084"/>
    <w:rsid w:val="00F85B6B"/>
    <w:rsid w:val="00F864F4"/>
    <w:rsid w:val="00F927BC"/>
    <w:rsid w:val="00F94AB9"/>
    <w:rsid w:val="00F968A7"/>
    <w:rsid w:val="00FA2E0C"/>
    <w:rsid w:val="00FA62D6"/>
    <w:rsid w:val="00FA7BAD"/>
    <w:rsid w:val="00FB680F"/>
    <w:rsid w:val="00FB73D9"/>
    <w:rsid w:val="00FC15C9"/>
    <w:rsid w:val="00FC45C3"/>
    <w:rsid w:val="00FC472A"/>
    <w:rsid w:val="00FC4BBE"/>
    <w:rsid w:val="00FC4E3C"/>
    <w:rsid w:val="00FC6F1C"/>
    <w:rsid w:val="00FC73B2"/>
    <w:rsid w:val="00FD1A58"/>
    <w:rsid w:val="00FD1D5F"/>
    <w:rsid w:val="00FD211D"/>
    <w:rsid w:val="00FD2736"/>
    <w:rsid w:val="00FD2ACD"/>
    <w:rsid w:val="00FD7D65"/>
    <w:rsid w:val="00FE0296"/>
    <w:rsid w:val="00FE0BC8"/>
    <w:rsid w:val="00FE11BF"/>
    <w:rsid w:val="00FE1325"/>
    <w:rsid w:val="00FE3832"/>
    <w:rsid w:val="00FE63A0"/>
    <w:rsid w:val="00FE779A"/>
    <w:rsid w:val="00FF0B64"/>
    <w:rsid w:val="00FF2C9C"/>
    <w:rsid w:val="00FF393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1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476E-5D5F-49AB-BB9C-DC0BF1E9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4924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Петрова Елена Владимировна</cp:lastModifiedBy>
  <cp:revision>3</cp:revision>
  <cp:lastPrinted>2019-08-16T06:41:00Z</cp:lastPrinted>
  <dcterms:created xsi:type="dcterms:W3CDTF">2019-08-26T13:19:00Z</dcterms:created>
  <dcterms:modified xsi:type="dcterms:W3CDTF">2019-08-26T13:20:00Z</dcterms:modified>
</cp:coreProperties>
</file>